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491"/>
      </w:tblGrid>
      <w:tr w:rsidR="00AE3DF0" w:rsidRPr="00F82CD9" w:rsidTr="00227498">
        <w:trPr>
          <w:trHeight w:val="2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E3DF0" w:rsidRPr="00F82CD9" w:rsidRDefault="00AE3DF0">
            <w:pPr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306335" w:rsidRPr="006770C3" w:rsidRDefault="00254D1F" w:rsidP="00227498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Мировому судье судебного участка </w:t>
            </w:r>
            <w:r w:rsidR="006770C3" w:rsidRPr="006770C3">
              <w:rPr>
                <w:sz w:val="28"/>
                <w:szCs w:val="28"/>
              </w:rPr>
              <w:t>_____</w:t>
            </w:r>
          </w:p>
          <w:p w:rsidR="00A512D1" w:rsidRDefault="00A512D1" w:rsidP="00227498">
            <w:pPr>
              <w:pStyle w:val="a8"/>
              <w:ind w:left="0" w:firstLine="0"/>
              <w:rPr>
                <w:sz w:val="28"/>
                <w:szCs w:val="28"/>
              </w:rPr>
            </w:pPr>
          </w:p>
          <w:p w:rsidR="006770C3" w:rsidRDefault="00254D1F" w:rsidP="00227498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Взыскатель</w:t>
            </w:r>
            <w:r w:rsidR="00A512D1">
              <w:rPr>
                <w:sz w:val="28"/>
                <w:szCs w:val="28"/>
              </w:rPr>
              <w:t xml:space="preserve">: </w:t>
            </w:r>
            <w:r w:rsidR="006770C3">
              <w:rPr>
                <w:sz w:val="28"/>
                <w:szCs w:val="28"/>
              </w:rPr>
              <w:t xml:space="preserve">Иванов Иван Иванович, </w:t>
            </w:r>
            <w:proofErr w:type="spellStart"/>
            <w:proofErr w:type="gramStart"/>
            <w:r w:rsidR="006770C3">
              <w:rPr>
                <w:sz w:val="28"/>
                <w:szCs w:val="28"/>
              </w:rPr>
              <w:t>прож</w:t>
            </w:r>
            <w:proofErr w:type="spellEnd"/>
            <w:r w:rsidR="006770C3">
              <w:rPr>
                <w:sz w:val="28"/>
                <w:szCs w:val="28"/>
              </w:rPr>
              <w:t>.:</w:t>
            </w:r>
            <w:proofErr w:type="gramEnd"/>
            <w:r w:rsidR="006770C3">
              <w:rPr>
                <w:sz w:val="28"/>
                <w:szCs w:val="28"/>
              </w:rPr>
              <w:t xml:space="preserve"> г. Лихославль, ул. Лесная, дом 6, кв.1</w:t>
            </w:r>
          </w:p>
          <w:p w:rsidR="006770C3" w:rsidRPr="006770C3" w:rsidRDefault="006770C3" w:rsidP="00227498">
            <w:pPr>
              <w:pStyle w:val="a8"/>
              <w:ind w:left="0" w:firstLine="0"/>
              <w:rPr>
                <w:sz w:val="28"/>
                <w:szCs w:val="28"/>
              </w:rPr>
            </w:pPr>
          </w:p>
          <w:p w:rsidR="00A512D1" w:rsidRDefault="00254D1F" w:rsidP="00227498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Должник</w:t>
            </w:r>
            <w:r w:rsidR="00A512D1">
              <w:rPr>
                <w:sz w:val="28"/>
                <w:szCs w:val="28"/>
              </w:rPr>
              <w:t xml:space="preserve">: </w:t>
            </w:r>
            <w:r w:rsidR="006770C3">
              <w:rPr>
                <w:sz w:val="28"/>
                <w:szCs w:val="28"/>
              </w:rPr>
              <w:t xml:space="preserve">Петров Петр Петрович, </w:t>
            </w:r>
            <w:proofErr w:type="spellStart"/>
            <w:proofErr w:type="gramStart"/>
            <w:r w:rsidR="006770C3">
              <w:rPr>
                <w:sz w:val="28"/>
                <w:szCs w:val="28"/>
              </w:rPr>
              <w:t>прож</w:t>
            </w:r>
            <w:proofErr w:type="spellEnd"/>
            <w:r w:rsidR="006770C3">
              <w:rPr>
                <w:sz w:val="28"/>
                <w:szCs w:val="28"/>
              </w:rPr>
              <w:t>.:</w:t>
            </w:r>
            <w:proofErr w:type="gramEnd"/>
            <w:r w:rsidR="006770C3">
              <w:rPr>
                <w:sz w:val="28"/>
                <w:szCs w:val="28"/>
              </w:rPr>
              <w:t xml:space="preserve"> г. Спирово, ул. Полевая, д.22, кв.13</w:t>
            </w:r>
          </w:p>
          <w:p w:rsidR="006770C3" w:rsidRDefault="006770C3" w:rsidP="00227498">
            <w:pPr>
              <w:pStyle w:val="a8"/>
              <w:ind w:left="0" w:firstLine="0"/>
              <w:rPr>
                <w:sz w:val="28"/>
                <w:szCs w:val="28"/>
              </w:rPr>
            </w:pPr>
          </w:p>
          <w:p w:rsidR="00A512D1" w:rsidRDefault="00A512D1" w:rsidP="00227498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иска: 182.000 рублей</w:t>
            </w:r>
          </w:p>
          <w:p w:rsidR="00A512D1" w:rsidRDefault="00A512D1" w:rsidP="00227498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пошлина:</w:t>
            </w:r>
            <w:r w:rsidR="00254D1F">
              <w:rPr>
                <w:sz w:val="28"/>
                <w:szCs w:val="28"/>
              </w:rPr>
              <w:t xml:space="preserve"> 2420</w:t>
            </w:r>
            <w:r w:rsidR="00E53330">
              <w:rPr>
                <w:sz w:val="28"/>
                <w:szCs w:val="28"/>
              </w:rPr>
              <w:t xml:space="preserve"> рублей 00 копеек</w:t>
            </w:r>
          </w:p>
          <w:p w:rsidR="00A512D1" w:rsidRDefault="00A512D1" w:rsidP="00227498">
            <w:pPr>
              <w:pStyle w:val="a8"/>
              <w:ind w:left="0" w:firstLine="0"/>
              <w:rPr>
                <w:sz w:val="28"/>
                <w:szCs w:val="28"/>
              </w:rPr>
            </w:pPr>
          </w:p>
          <w:p w:rsidR="00A512D1" w:rsidRPr="000B3298" w:rsidRDefault="00A512D1" w:rsidP="00227498">
            <w:pPr>
              <w:pStyle w:val="a8"/>
              <w:ind w:left="0" w:firstLine="0"/>
              <w:rPr>
                <w:sz w:val="28"/>
                <w:szCs w:val="28"/>
              </w:rPr>
            </w:pPr>
          </w:p>
        </w:tc>
      </w:tr>
    </w:tbl>
    <w:p w:rsidR="00F344BC" w:rsidRDefault="00F344BC" w:rsidP="00F344BC">
      <w:pPr>
        <w:shd w:val="clear" w:color="auto" w:fill="FFFFFF"/>
        <w:spacing w:line="240" w:lineRule="atLeast"/>
        <w:ind w:firstLine="0"/>
        <w:rPr>
          <w:sz w:val="28"/>
          <w:szCs w:val="28"/>
        </w:rPr>
      </w:pPr>
    </w:p>
    <w:p w:rsidR="00A512D1" w:rsidRPr="00E53330" w:rsidRDefault="00F76C55" w:rsidP="001C35C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ВЫ</w:t>
      </w:r>
      <w:r w:rsidR="00254D1F">
        <w:rPr>
          <w:sz w:val="28"/>
          <w:szCs w:val="28"/>
        </w:rPr>
        <w:t>ДАЧЕ СУДЕБНОГО ПРИКАЗА</w:t>
      </w:r>
    </w:p>
    <w:p w:rsidR="00A512D1" w:rsidRPr="00E53330" w:rsidRDefault="00A512D1" w:rsidP="001C35C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E53330">
        <w:rPr>
          <w:sz w:val="28"/>
          <w:szCs w:val="28"/>
        </w:rPr>
        <w:t>О взыскании суммы долга</w:t>
      </w:r>
    </w:p>
    <w:p w:rsidR="001C35C8" w:rsidRPr="00E53330" w:rsidRDefault="001C35C8" w:rsidP="001C35C8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512D1" w:rsidRDefault="006770C3" w:rsidP="006216DB">
      <w:p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Петров Петр Петрович</w:t>
      </w:r>
      <w:r w:rsidR="00254D1F">
        <w:rPr>
          <w:szCs w:val="24"/>
        </w:rPr>
        <w:t xml:space="preserve"> (должник</w:t>
      </w:r>
      <w:r>
        <w:rPr>
          <w:szCs w:val="24"/>
        </w:rPr>
        <w:t>) 16 января 2016 года занял</w:t>
      </w:r>
      <w:r w:rsidR="00A512D1">
        <w:rPr>
          <w:szCs w:val="24"/>
        </w:rPr>
        <w:t xml:space="preserve"> у меня, </w:t>
      </w:r>
      <w:r>
        <w:rPr>
          <w:szCs w:val="24"/>
        </w:rPr>
        <w:t xml:space="preserve">Иванова Ивана Ивановича </w:t>
      </w:r>
      <w:r w:rsidR="00254D1F">
        <w:rPr>
          <w:szCs w:val="24"/>
        </w:rPr>
        <w:t>(взыскатель</w:t>
      </w:r>
      <w:r w:rsidR="00A512D1">
        <w:rPr>
          <w:szCs w:val="24"/>
        </w:rPr>
        <w:t>)</w:t>
      </w:r>
      <w:r w:rsidR="008E7DD4">
        <w:rPr>
          <w:szCs w:val="24"/>
        </w:rPr>
        <w:t>,</w:t>
      </w:r>
      <w:r w:rsidR="00A512D1">
        <w:rPr>
          <w:szCs w:val="24"/>
        </w:rPr>
        <w:t xml:space="preserve"> денежную сумму в разм</w:t>
      </w:r>
      <w:r>
        <w:rPr>
          <w:szCs w:val="24"/>
        </w:rPr>
        <w:t>ере 182.000 рублей, о чем выдал</w:t>
      </w:r>
      <w:r w:rsidR="00A512D1">
        <w:rPr>
          <w:szCs w:val="24"/>
        </w:rPr>
        <w:t xml:space="preserve"> расписку, по условиям которой взяла на себя обязательство возвратить долг до 16 апреля 2016 года. На момент подачи настоящего искового заявления обязательство не исполнено,</w:t>
      </w:r>
      <w:r w:rsidR="008E7DD4">
        <w:rPr>
          <w:szCs w:val="24"/>
        </w:rPr>
        <w:t xml:space="preserve"> деньги не возвращены,</w:t>
      </w:r>
      <w:r w:rsidR="00A512D1">
        <w:rPr>
          <w:szCs w:val="24"/>
        </w:rPr>
        <w:t xml:space="preserve"> в связи с чем я вынужден обратиться в с</w:t>
      </w:r>
      <w:r w:rsidR="00F76C55">
        <w:rPr>
          <w:szCs w:val="24"/>
        </w:rPr>
        <w:t xml:space="preserve">уд с настоящим </w:t>
      </w:r>
      <w:r w:rsidR="00A512D1">
        <w:rPr>
          <w:szCs w:val="24"/>
        </w:rPr>
        <w:t>заявлением.</w:t>
      </w:r>
    </w:p>
    <w:p w:rsidR="00B8762F" w:rsidRDefault="00A512D1" w:rsidP="006216DB">
      <w:p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 xml:space="preserve"> В соответствии со ст.807 ГК РФ, по договору займа одна сторона (займодавец) передает в собственность другой стороне (заемщику) деньги, а заемщик обязуется возвратить займодавцу такую же сумму денег (сумму займа). </w:t>
      </w:r>
    </w:p>
    <w:p w:rsidR="00A512D1" w:rsidRDefault="00A512D1" w:rsidP="006216DB">
      <w:p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 xml:space="preserve">Статьей 808 ГК РФ установлено, что в подтверждение договора займа и его условий может быть представлена расписка заемщика или иной документ, удостоверяющие передачу займодавцем определенной денежной суммы. </w:t>
      </w:r>
    </w:p>
    <w:p w:rsidR="00E53330" w:rsidRDefault="00A512D1" w:rsidP="006216DB">
      <w:p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Как следует из ст</w:t>
      </w:r>
      <w:r w:rsidR="00E53330">
        <w:rPr>
          <w:szCs w:val="24"/>
        </w:rPr>
        <w:t>.810 ГК РФ Заемщик обязан возвратить займодавцу полученную сумму займа в срок и порядке, которые предусмотрены договором займа.</w:t>
      </w:r>
    </w:p>
    <w:p w:rsidR="00E53330" w:rsidRDefault="00E53330" w:rsidP="006216DB">
      <w:p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На основании изложенного,</w:t>
      </w:r>
    </w:p>
    <w:p w:rsidR="00E53330" w:rsidRDefault="00E53330" w:rsidP="006216DB">
      <w:pPr>
        <w:shd w:val="clear" w:color="auto" w:fill="FFFFFF"/>
        <w:spacing w:line="240" w:lineRule="atLeast"/>
        <w:rPr>
          <w:szCs w:val="24"/>
        </w:rPr>
      </w:pPr>
    </w:p>
    <w:p w:rsidR="00A512D1" w:rsidRDefault="00E53330" w:rsidP="00E53330">
      <w:pPr>
        <w:shd w:val="clear" w:color="auto" w:fill="FFFFFF"/>
        <w:spacing w:line="240" w:lineRule="atLeast"/>
        <w:jc w:val="center"/>
        <w:rPr>
          <w:szCs w:val="24"/>
        </w:rPr>
      </w:pPr>
      <w:r>
        <w:rPr>
          <w:szCs w:val="24"/>
        </w:rPr>
        <w:t>ПРОШУ СУД:</w:t>
      </w:r>
    </w:p>
    <w:p w:rsidR="00E53330" w:rsidRDefault="00254D1F" w:rsidP="00E53330">
      <w:pPr>
        <w:pStyle w:val="a8"/>
        <w:numPr>
          <w:ilvl w:val="0"/>
          <w:numId w:val="3"/>
        </w:num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Вынести судебный приказ о взыскании</w:t>
      </w:r>
      <w:r w:rsidR="00E53330">
        <w:rPr>
          <w:szCs w:val="24"/>
        </w:rPr>
        <w:t xml:space="preserve"> с </w:t>
      </w:r>
      <w:r w:rsidR="006770C3">
        <w:rPr>
          <w:szCs w:val="24"/>
        </w:rPr>
        <w:t>Петрова Петра Петровича</w:t>
      </w:r>
      <w:r w:rsidR="00E53330">
        <w:rPr>
          <w:szCs w:val="24"/>
        </w:rPr>
        <w:t xml:space="preserve"> в </w:t>
      </w:r>
      <w:r w:rsidR="006770C3">
        <w:rPr>
          <w:szCs w:val="24"/>
        </w:rPr>
        <w:t>пользу Иванова Ивана Ивановича</w:t>
      </w:r>
      <w:r w:rsidR="00E53330">
        <w:rPr>
          <w:szCs w:val="24"/>
        </w:rPr>
        <w:t xml:space="preserve"> сумму долга в размере 182.000 рублей;</w:t>
      </w:r>
    </w:p>
    <w:p w:rsidR="00E53330" w:rsidRDefault="00254D1F" w:rsidP="00E53330">
      <w:pPr>
        <w:pStyle w:val="a8"/>
        <w:numPr>
          <w:ilvl w:val="0"/>
          <w:numId w:val="3"/>
        </w:num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Вынести судебный приказ о взыскании</w:t>
      </w:r>
      <w:r w:rsidR="006770C3">
        <w:rPr>
          <w:szCs w:val="24"/>
        </w:rPr>
        <w:t xml:space="preserve"> с Петрова Петра Петровича</w:t>
      </w:r>
      <w:r w:rsidR="008E7DD4">
        <w:rPr>
          <w:szCs w:val="24"/>
        </w:rPr>
        <w:t xml:space="preserve"> в </w:t>
      </w:r>
      <w:r w:rsidR="006770C3">
        <w:rPr>
          <w:szCs w:val="24"/>
        </w:rPr>
        <w:t>пользу Иванова Ивана Ивановича</w:t>
      </w:r>
      <w:r w:rsidR="00E53330">
        <w:rPr>
          <w:szCs w:val="24"/>
        </w:rPr>
        <w:t xml:space="preserve"> понесенные судебные издержки в размере уплаченной госпошлины.</w:t>
      </w:r>
    </w:p>
    <w:p w:rsidR="00E53330" w:rsidRDefault="00E53330" w:rsidP="00E53330">
      <w:p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Приложение:</w:t>
      </w:r>
    </w:p>
    <w:p w:rsidR="00E53330" w:rsidRDefault="00E53330" w:rsidP="00E53330">
      <w:pPr>
        <w:pStyle w:val="a8"/>
        <w:numPr>
          <w:ilvl w:val="0"/>
          <w:numId w:val="4"/>
        </w:num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Копии настоящего искового заявления по числу лиц, участвующих в деле;</w:t>
      </w:r>
    </w:p>
    <w:p w:rsidR="00E53330" w:rsidRDefault="00E53330" w:rsidP="00E53330">
      <w:pPr>
        <w:pStyle w:val="a8"/>
        <w:numPr>
          <w:ilvl w:val="0"/>
          <w:numId w:val="4"/>
        </w:num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 xml:space="preserve">Квитанция об оплате </w:t>
      </w:r>
      <w:proofErr w:type="spellStart"/>
      <w:r>
        <w:rPr>
          <w:szCs w:val="24"/>
        </w:rPr>
        <w:t>гос.пошлины</w:t>
      </w:r>
      <w:proofErr w:type="spellEnd"/>
      <w:r>
        <w:rPr>
          <w:szCs w:val="24"/>
        </w:rPr>
        <w:t>;</w:t>
      </w:r>
    </w:p>
    <w:p w:rsidR="00E53330" w:rsidRDefault="00E53330" w:rsidP="00E53330">
      <w:pPr>
        <w:pStyle w:val="a8"/>
        <w:numPr>
          <w:ilvl w:val="0"/>
          <w:numId w:val="4"/>
        </w:numPr>
        <w:shd w:val="clear" w:color="auto" w:fill="FFFFFF"/>
        <w:spacing w:line="240" w:lineRule="atLeast"/>
        <w:rPr>
          <w:szCs w:val="24"/>
        </w:rPr>
      </w:pPr>
      <w:r>
        <w:rPr>
          <w:szCs w:val="24"/>
        </w:rPr>
        <w:t>Копия расписки от 16.01.2016.</w:t>
      </w:r>
    </w:p>
    <w:p w:rsidR="00E53330" w:rsidRPr="00E53330" w:rsidRDefault="006770C3" w:rsidP="00E53330">
      <w:pPr>
        <w:shd w:val="clear" w:color="auto" w:fill="FFFFFF"/>
        <w:spacing w:line="240" w:lineRule="atLeast"/>
        <w:jc w:val="right"/>
        <w:rPr>
          <w:szCs w:val="24"/>
        </w:rPr>
      </w:pPr>
      <w:r>
        <w:rPr>
          <w:szCs w:val="24"/>
        </w:rPr>
        <w:t>И.И. Иванов</w:t>
      </w:r>
      <w:bookmarkStart w:id="0" w:name="_GoBack"/>
      <w:bookmarkEnd w:id="0"/>
    </w:p>
    <w:sectPr w:rsidR="00E53330" w:rsidRPr="00E53330" w:rsidSect="00BC3B23"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498"/>
    <w:multiLevelType w:val="hybridMultilevel"/>
    <w:tmpl w:val="C34A81AC"/>
    <w:lvl w:ilvl="0" w:tplc="E5A80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743B9"/>
    <w:multiLevelType w:val="hybridMultilevel"/>
    <w:tmpl w:val="F118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14858"/>
    <w:multiLevelType w:val="hybridMultilevel"/>
    <w:tmpl w:val="6D84FCAC"/>
    <w:lvl w:ilvl="0" w:tplc="905EF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380FF3"/>
    <w:multiLevelType w:val="hybridMultilevel"/>
    <w:tmpl w:val="AE963D90"/>
    <w:lvl w:ilvl="0" w:tplc="D64C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AC"/>
    <w:rsid w:val="000B3298"/>
    <w:rsid w:val="00127D8E"/>
    <w:rsid w:val="00132D9F"/>
    <w:rsid w:val="0013413F"/>
    <w:rsid w:val="001C35C8"/>
    <w:rsid w:val="00227498"/>
    <w:rsid w:val="00254D1F"/>
    <w:rsid w:val="002730EA"/>
    <w:rsid w:val="002A5AF9"/>
    <w:rsid w:val="00306335"/>
    <w:rsid w:val="0033260F"/>
    <w:rsid w:val="003B530D"/>
    <w:rsid w:val="003D78AC"/>
    <w:rsid w:val="003F4051"/>
    <w:rsid w:val="00413BE0"/>
    <w:rsid w:val="00484ED0"/>
    <w:rsid w:val="004E2FCA"/>
    <w:rsid w:val="005210A8"/>
    <w:rsid w:val="0058747D"/>
    <w:rsid w:val="00590F51"/>
    <w:rsid w:val="005A11F2"/>
    <w:rsid w:val="005A5F92"/>
    <w:rsid w:val="006216DB"/>
    <w:rsid w:val="00652A1B"/>
    <w:rsid w:val="006770C3"/>
    <w:rsid w:val="006D085E"/>
    <w:rsid w:val="007E799D"/>
    <w:rsid w:val="00800733"/>
    <w:rsid w:val="00863573"/>
    <w:rsid w:val="008E7DD4"/>
    <w:rsid w:val="008F5547"/>
    <w:rsid w:val="009706D1"/>
    <w:rsid w:val="00995952"/>
    <w:rsid w:val="009A4FE0"/>
    <w:rsid w:val="009B1DEE"/>
    <w:rsid w:val="00A40CD6"/>
    <w:rsid w:val="00A512D1"/>
    <w:rsid w:val="00AB7F56"/>
    <w:rsid w:val="00AE3DF0"/>
    <w:rsid w:val="00B31B5A"/>
    <w:rsid w:val="00B35C37"/>
    <w:rsid w:val="00B8762F"/>
    <w:rsid w:val="00BC3B23"/>
    <w:rsid w:val="00CA648B"/>
    <w:rsid w:val="00D209FD"/>
    <w:rsid w:val="00D7794C"/>
    <w:rsid w:val="00E51710"/>
    <w:rsid w:val="00E53330"/>
    <w:rsid w:val="00E86342"/>
    <w:rsid w:val="00E90F63"/>
    <w:rsid w:val="00F213A1"/>
    <w:rsid w:val="00F344BC"/>
    <w:rsid w:val="00F76C55"/>
    <w:rsid w:val="00F82CD9"/>
    <w:rsid w:val="00FA07C1"/>
    <w:rsid w:val="00FA79F4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B405D-58C1-47A5-A9B3-0486896C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23"/>
    <w:pPr>
      <w:spacing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2C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210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A648B"/>
  </w:style>
  <w:style w:type="paragraph" w:styleId="a7">
    <w:name w:val="Normal (Web)"/>
    <w:basedOn w:val="a"/>
    <w:uiPriority w:val="99"/>
    <w:semiHidden/>
    <w:unhideWhenUsed/>
    <w:rsid w:val="003F4051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0B3298"/>
    <w:pPr>
      <w:ind w:left="720"/>
    </w:pPr>
  </w:style>
  <w:style w:type="paragraph" w:styleId="a9">
    <w:name w:val="Title"/>
    <w:basedOn w:val="a"/>
    <w:link w:val="aa"/>
    <w:qFormat/>
    <w:rsid w:val="00227498"/>
    <w:pPr>
      <w:keepNext/>
      <w:widowControl w:val="0"/>
      <w:suppressAutoHyphens/>
      <w:spacing w:before="240" w:after="120"/>
      <w:ind w:firstLine="0"/>
      <w:contextualSpacing w:val="0"/>
      <w:jc w:val="left"/>
    </w:pPr>
    <w:rPr>
      <w:rFonts w:ascii="Arial" w:eastAsia="SimSun" w:hAnsi="Arial" w:cs="Lucida Sans"/>
      <w:sz w:val="28"/>
      <w:szCs w:val="28"/>
      <w:lang w:eastAsia="zh-CN" w:bidi="hi-IN"/>
    </w:rPr>
  </w:style>
  <w:style w:type="character" w:customStyle="1" w:styleId="aa">
    <w:name w:val="Название Знак"/>
    <w:basedOn w:val="a0"/>
    <w:link w:val="a9"/>
    <w:rsid w:val="00227498"/>
    <w:rPr>
      <w:rFonts w:ascii="Arial" w:eastAsia="SimSun" w:hAnsi="Arial" w:cs="Lucida Sans"/>
      <w:sz w:val="28"/>
      <w:szCs w:val="28"/>
      <w:lang w:eastAsia="zh-CN" w:bidi="hi-IN"/>
    </w:rPr>
  </w:style>
  <w:style w:type="paragraph" w:customStyle="1" w:styleId="TableContents">
    <w:name w:val="Table Contents"/>
    <w:basedOn w:val="a"/>
    <w:qFormat/>
    <w:rsid w:val="00227498"/>
    <w:pPr>
      <w:widowControl w:val="0"/>
      <w:suppressLineNumbers/>
      <w:suppressAutoHyphens/>
      <w:spacing w:after="0"/>
      <w:ind w:firstLine="0"/>
      <w:contextualSpacing w:val="0"/>
      <w:jc w:val="left"/>
    </w:pPr>
    <w:rPr>
      <w:rFonts w:eastAsia="SimSun" w:cs="Lucida 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1041;&#1083;&#1072;&#1085;&#1082;&#1080;\&#1065;&#1072;&#1073;&#1083;&#1086;&#1085;%20&#1080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7F03-2552-463E-87F6-E400A61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Щаблон иск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Карандашев Роман</cp:lastModifiedBy>
  <cp:revision>2</cp:revision>
  <cp:lastPrinted>2016-07-12T14:33:00Z</cp:lastPrinted>
  <dcterms:created xsi:type="dcterms:W3CDTF">2017-08-13T18:32:00Z</dcterms:created>
  <dcterms:modified xsi:type="dcterms:W3CDTF">2017-08-13T18:32:00Z</dcterms:modified>
</cp:coreProperties>
</file>