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1"/>
        <w:gridCol w:w="6491"/>
      </w:tblGrid>
      <w:tr w:rsidR="00AE3DF0" w:rsidRPr="00F82CD9" w:rsidTr="003B530D">
        <w:trPr>
          <w:trHeight w:val="283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E3DF0" w:rsidRPr="00F82CD9" w:rsidRDefault="00AE3DF0">
            <w:pPr>
              <w:ind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:rsidR="000B3298" w:rsidRDefault="000815FD" w:rsidP="003B530D">
            <w:pPr>
              <w:pStyle w:val="a8"/>
              <w:ind w:left="1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Мировому судье судебного участка </w:t>
            </w:r>
            <w:r w:rsidR="00C261BE">
              <w:rPr>
                <w:sz w:val="28"/>
                <w:szCs w:val="28"/>
              </w:rPr>
              <w:t>___________</w:t>
            </w:r>
          </w:p>
          <w:p w:rsidR="000815FD" w:rsidRDefault="000815FD" w:rsidP="003B530D">
            <w:pPr>
              <w:pStyle w:val="a8"/>
              <w:ind w:left="175" w:firstLine="0"/>
              <w:rPr>
                <w:sz w:val="28"/>
                <w:szCs w:val="28"/>
              </w:rPr>
            </w:pPr>
          </w:p>
          <w:p w:rsidR="000815FD" w:rsidRDefault="000815FD" w:rsidP="003B530D">
            <w:pPr>
              <w:pStyle w:val="a8"/>
              <w:ind w:left="1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Истец: </w:t>
            </w:r>
            <w:r w:rsidR="00C261BE">
              <w:rPr>
                <w:sz w:val="28"/>
                <w:szCs w:val="28"/>
              </w:rPr>
              <w:t>Иванов Александр Сергеевич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зарег</w:t>
            </w:r>
            <w:proofErr w:type="spellEnd"/>
            <w:r>
              <w:rPr>
                <w:sz w:val="28"/>
                <w:szCs w:val="28"/>
              </w:rPr>
              <w:t>.: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C261BE">
              <w:rPr>
                <w:sz w:val="28"/>
                <w:szCs w:val="28"/>
              </w:rPr>
              <w:t>г. Санкт-Петербург, ул. ____</w:t>
            </w:r>
          </w:p>
          <w:p w:rsidR="000815FD" w:rsidRDefault="000815FD" w:rsidP="003B530D">
            <w:pPr>
              <w:pStyle w:val="a8"/>
              <w:ind w:left="175" w:firstLine="0"/>
              <w:rPr>
                <w:sz w:val="28"/>
                <w:szCs w:val="28"/>
              </w:rPr>
            </w:pPr>
          </w:p>
          <w:p w:rsidR="000815FD" w:rsidRDefault="000815FD" w:rsidP="003B530D">
            <w:pPr>
              <w:pStyle w:val="a8"/>
              <w:ind w:left="1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Ответчик: </w:t>
            </w:r>
            <w:r w:rsidR="00C261BE">
              <w:rPr>
                <w:sz w:val="28"/>
                <w:szCs w:val="28"/>
              </w:rPr>
              <w:t xml:space="preserve">Иванов Светлана Игоревна, </w:t>
            </w:r>
            <w:proofErr w:type="spellStart"/>
            <w:proofErr w:type="gramStart"/>
            <w:r w:rsidR="00C261BE">
              <w:rPr>
                <w:sz w:val="28"/>
                <w:szCs w:val="28"/>
              </w:rPr>
              <w:t>зерг</w:t>
            </w:r>
            <w:proofErr w:type="spellEnd"/>
            <w:r w:rsidR="00C261BE">
              <w:rPr>
                <w:sz w:val="28"/>
                <w:szCs w:val="28"/>
              </w:rPr>
              <w:t>.:</w:t>
            </w:r>
            <w:proofErr w:type="gramEnd"/>
            <w:r w:rsidR="00C261BE">
              <w:rPr>
                <w:sz w:val="28"/>
                <w:szCs w:val="28"/>
              </w:rPr>
              <w:t xml:space="preserve"> г. Санкт-Петербург, ул. _____</w:t>
            </w:r>
          </w:p>
          <w:p w:rsidR="00C261BE" w:rsidRDefault="00C261BE" w:rsidP="003B530D">
            <w:pPr>
              <w:pStyle w:val="a8"/>
              <w:ind w:left="175" w:firstLine="0"/>
              <w:rPr>
                <w:sz w:val="28"/>
                <w:szCs w:val="28"/>
              </w:rPr>
            </w:pPr>
          </w:p>
          <w:p w:rsidR="000815FD" w:rsidRPr="000B3298" w:rsidRDefault="000815FD" w:rsidP="003B530D">
            <w:pPr>
              <w:pStyle w:val="a8"/>
              <w:ind w:left="1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пошлина: 600 рублей</w:t>
            </w:r>
          </w:p>
        </w:tc>
      </w:tr>
    </w:tbl>
    <w:p w:rsidR="00F344BC" w:rsidRDefault="00F344BC" w:rsidP="00F344BC">
      <w:pPr>
        <w:shd w:val="clear" w:color="auto" w:fill="FFFFFF"/>
        <w:spacing w:line="240" w:lineRule="atLeast"/>
        <w:ind w:firstLine="0"/>
        <w:rPr>
          <w:sz w:val="28"/>
          <w:szCs w:val="28"/>
        </w:rPr>
      </w:pPr>
    </w:p>
    <w:p w:rsidR="009A4FE0" w:rsidRDefault="000815FD" w:rsidP="000815FD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ИСКОВОЕ ЗАЯВЛЕНИЕ</w:t>
      </w:r>
    </w:p>
    <w:p w:rsidR="000815FD" w:rsidRDefault="000815FD" w:rsidP="000815FD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 расторжении брака</w:t>
      </w:r>
    </w:p>
    <w:p w:rsidR="000815FD" w:rsidRDefault="000815FD" w:rsidP="000815FD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0815FD" w:rsidRDefault="000815FD" w:rsidP="000815FD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 w:rsidR="00C261BE">
        <w:rPr>
          <w:sz w:val="28"/>
          <w:szCs w:val="28"/>
        </w:rPr>
        <w:t>Иванов Александр Сергеевич</w:t>
      </w:r>
      <w:r w:rsidR="00A3108D">
        <w:rPr>
          <w:sz w:val="28"/>
          <w:szCs w:val="28"/>
        </w:rPr>
        <w:t>,</w:t>
      </w:r>
      <w:r w:rsidR="00C261BE">
        <w:rPr>
          <w:sz w:val="28"/>
          <w:szCs w:val="28"/>
        </w:rPr>
        <w:t xml:space="preserve"> состою в браке с Ивановой Светланой Игоревной с 10 марта 2001 года. Брак зарегистрирован _______, в подтверждение чего  </w:t>
      </w:r>
      <w:r>
        <w:rPr>
          <w:sz w:val="28"/>
          <w:szCs w:val="28"/>
        </w:rPr>
        <w:t xml:space="preserve"> В связи с тем, что совместная семейная жизнь не сложилась, желаю расторгнуть брак. </w:t>
      </w:r>
      <w:r w:rsidR="00BF38EB">
        <w:rPr>
          <w:sz w:val="28"/>
          <w:szCs w:val="28"/>
        </w:rPr>
        <w:t>Иванова Светлана Игоревна</w:t>
      </w:r>
      <w:r>
        <w:rPr>
          <w:sz w:val="28"/>
          <w:szCs w:val="28"/>
        </w:rPr>
        <w:t xml:space="preserve"> </w:t>
      </w:r>
      <w:r w:rsidR="0055141A">
        <w:rPr>
          <w:sz w:val="28"/>
          <w:szCs w:val="28"/>
        </w:rPr>
        <w:t>против расторжения брака не</w:t>
      </w:r>
      <w:bookmarkStart w:id="0" w:name="_GoBack"/>
      <w:bookmarkEnd w:id="0"/>
      <w:r w:rsidR="0055141A">
        <w:rPr>
          <w:sz w:val="28"/>
          <w:szCs w:val="28"/>
        </w:rPr>
        <w:t xml:space="preserve"> возражает.</w:t>
      </w:r>
    </w:p>
    <w:p w:rsidR="000815FD" w:rsidRDefault="0055141A" w:rsidP="000815FD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Поскольку</w:t>
      </w:r>
      <w:r w:rsidR="000815FD">
        <w:rPr>
          <w:sz w:val="28"/>
          <w:szCs w:val="28"/>
        </w:rPr>
        <w:t xml:space="preserve"> у нас имеется несовершеннолетняя дочь – </w:t>
      </w:r>
      <w:r w:rsidR="00C261BE">
        <w:rPr>
          <w:sz w:val="28"/>
          <w:szCs w:val="28"/>
        </w:rPr>
        <w:t>Иванова Анастасия Александровна</w:t>
      </w:r>
      <w:r w:rsidR="000815FD">
        <w:rPr>
          <w:sz w:val="28"/>
          <w:szCs w:val="28"/>
        </w:rPr>
        <w:t>, 10.05.2001 года рождения, то в соответствии со ст.21 Семейного кодекса РФ расторжение брака возможно только в судебном порядке.</w:t>
      </w:r>
    </w:p>
    <w:p w:rsidR="0055141A" w:rsidRDefault="000815FD" w:rsidP="000815FD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Спор относительно места проживания дочери</w:t>
      </w:r>
      <w:r w:rsidR="0055141A">
        <w:rPr>
          <w:sz w:val="28"/>
          <w:szCs w:val="28"/>
        </w:rPr>
        <w:t xml:space="preserve"> между нами отсутствует, она остается проживать с матерью. Договоренность относительно моего участия в воспитании дочери, а также несения расходов на ее содержание между нами достигнута</w:t>
      </w:r>
      <w:r w:rsidR="00C261BE">
        <w:rPr>
          <w:sz w:val="28"/>
          <w:szCs w:val="28"/>
        </w:rPr>
        <w:t xml:space="preserve"> – я буду представлять денежные средства в добровольном порядке, в размере определенном по договоренности с ответчиком</w:t>
      </w:r>
      <w:r w:rsidR="0055141A">
        <w:rPr>
          <w:sz w:val="28"/>
          <w:szCs w:val="28"/>
        </w:rPr>
        <w:t>. Заявлять требования о разделе имущества одновременно с настоящим иском я не желаю.</w:t>
      </w:r>
    </w:p>
    <w:p w:rsidR="00C261BE" w:rsidRDefault="00C261BE" w:rsidP="000815FD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Прошу не предоставлять срок для примирения, в связи с тем, что на протяжении года мы с ответчиком совместно не проживаем, общее хозяйство не ведем, эмоциональной связи не имеем. </w:t>
      </w:r>
    </w:p>
    <w:p w:rsidR="0055141A" w:rsidRDefault="0055141A" w:rsidP="000815FD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На основании изложенного,</w:t>
      </w:r>
    </w:p>
    <w:p w:rsidR="0055141A" w:rsidRDefault="0055141A" w:rsidP="000815FD">
      <w:pPr>
        <w:shd w:val="clear" w:color="auto" w:fill="FFFFFF"/>
        <w:spacing w:line="240" w:lineRule="atLeast"/>
        <w:rPr>
          <w:sz w:val="28"/>
          <w:szCs w:val="28"/>
        </w:rPr>
      </w:pPr>
    </w:p>
    <w:p w:rsidR="0055141A" w:rsidRDefault="0055141A" w:rsidP="0055141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ПРОШУ СУД:</w:t>
      </w:r>
    </w:p>
    <w:p w:rsidR="0055141A" w:rsidRDefault="0055141A" w:rsidP="004121F8">
      <w:pPr>
        <w:pStyle w:val="a8"/>
        <w:numPr>
          <w:ilvl w:val="0"/>
          <w:numId w:val="4"/>
        </w:numPr>
        <w:shd w:val="clear" w:color="auto" w:fill="FFFFFF"/>
        <w:spacing w:line="240" w:lineRule="atLeast"/>
        <w:rPr>
          <w:sz w:val="28"/>
          <w:szCs w:val="28"/>
        </w:rPr>
      </w:pPr>
      <w:r w:rsidRPr="004121F8">
        <w:rPr>
          <w:sz w:val="28"/>
          <w:szCs w:val="28"/>
        </w:rPr>
        <w:t xml:space="preserve">Расторгнуть брак, заключенный между мною, </w:t>
      </w:r>
      <w:r w:rsidR="00C261BE">
        <w:rPr>
          <w:sz w:val="28"/>
          <w:szCs w:val="28"/>
        </w:rPr>
        <w:t>Ивановым Александром Сергеевичем и Ивановой Светланой Игоревной.</w:t>
      </w:r>
    </w:p>
    <w:p w:rsidR="0055141A" w:rsidRPr="004121F8" w:rsidRDefault="004121F8" w:rsidP="0055141A">
      <w:pPr>
        <w:pStyle w:val="a8"/>
        <w:numPr>
          <w:ilvl w:val="0"/>
          <w:numId w:val="4"/>
        </w:num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Настоящее исковое заявление прошу рассмотреть в мое отсутствие.</w:t>
      </w:r>
    </w:p>
    <w:p w:rsidR="0055141A" w:rsidRDefault="0055141A" w:rsidP="0055141A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55141A" w:rsidRDefault="0055141A" w:rsidP="0055141A">
      <w:pPr>
        <w:pStyle w:val="a8"/>
        <w:numPr>
          <w:ilvl w:val="0"/>
          <w:numId w:val="3"/>
        </w:num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Копия настоящего искового заявления;</w:t>
      </w:r>
    </w:p>
    <w:p w:rsidR="0055141A" w:rsidRDefault="0055141A" w:rsidP="0055141A">
      <w:pPr>
        <w:pStyle w:val="a8"/>
        <w:numPr>
          <w:ilvl w:val="0"/>
          <w:numId w:val="3"/>
        </w:num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заключении брака </w:t>
      </w:r>
      <w:r w:rsidR="00C261BE">
        <w:rPr>
          <w:sz w:val="28"/>
          <w:szCs w:val="28"/>
        </w:rPr>
        <w:t>__________</w:t>
      </w:r>
    </w:p>
    <w:p w:rsidR="0055141A" w:rsidRDefault="0055141A" w:rsidP="0055141A">
      <w:pPr>
        <w:pStyle w:val="a8"/>
        <w:numPr>
          <w:ilvl w:val="0"/>
          <w:numId w:val="3"/>
        </w:num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рождении </w:t>
      </w:r>
      <w:r w:rsidR="00C261BE">
        <w:rPr>
          <w:sz w:val="28"/>
          <w:szCs w:val="28"/>
        </w:rPr>
        <w:t>Ивановой Анастасии Александровны</w:t>
      </w:r>
      <w:r>
        <w:rPr>
          <w:sz w:val="28"/>
          <w:szCs w:val="28"/>
        </w:rPr>
        <w:t xml:space="preserve"> (нотариально заверенная копия).</w:t>
      </w:r>
    </w:p>
    <w:p w:rsidR="0055141A" w:rsidRDefault="0055141A" w:rsidP="0055141A">
      <w:pPr>
        <w:shd w:val="clear" w:color="auto" w:fill="FFFFFF"/>
        <w:spacing w:line="240" w:lineRule="atLeast"/>
        <w:rPr>
          <w:sz w:val="28"/>
          <w:szCs w:val="28"/>
        </w:rPr>
      </w:pPr>
    </w:p>
    <w:p w:rsidR="0055141A" w:rsidRPr="0055141A" w:rsidRDefault="00C261BE" w:rsidP="0055141A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А.С. Иванов</w:t>
      </w:r>
    </w:p>
    <w:sectPr w:rsidR="0055141A" w:rsidRPr="0055141A" w:rsidSect="00BC3B23"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6498"/>
    <w:multiLevelType w:val="hybridMultilevel"/>
    <w:tmpl w:val="C34A81AC"/>
    <w:lvl w:ilvl="0" w:tplc="E5A805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7772D75"/>
    <w:multiLevelType w:val="hybridMultilevel"/>
    <w:tmpl w:val="9A227A38"/>
    <w:lvl w:ilvl="0" w:tplc="DD2A1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D2630"/>
    <w:multiLevelType w:val="hybridMultilevel"/>
    <w:tmpl w:val="A88CAC9C"/>
    <w:lvl w:ilvl="0" w:tplc="D7544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8743B9"/>
    <w:multiLevelType w:val="hybridMultilevel"/>
    <w:tmpl w:val="F118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AC"/>
    <w:rsid w:val="000815FD"/>
    <w:rsid w:val="000B3298"/>
    <w:rsid w:val="00127D8E"/>
    <w:rsid w:val="00132D9F"/>
    <w:rsid w:val="0013413F"/>
    <w:rsid w:val="002A5AF9"/>
    <w:rsid w:val="0033260F"/>
    <w:rsid w:val="003B530D"/>
    <w:rsid w:val="003D78AC"/>
    <w:rsid w:val="003F4051"/>
    <w:rsid w:val="004121F8"/>
    <w:rsid w:val="00413BE0"/>
    <w:rsid w:val="00472DD6"/>
    <w:rsid w:val="005210A8"/>
    <w:rsid w:val="0055141A"/>
    <w:rsid w:val="0058747D"/>
    <w:rsid w:val="005A11F2"/>
    <w:rsid w:val="005A5F92"/>
    <w:rsid w:val="00652A1B"/>
    <w:rsid w:val="006D085E"/>
    <w:rsid w:val="007E799D"/>
    <w:rsid w:val="00800733"/>
    <w:rsid w:val="00863573"/>
    <w:rsid w:val="009A4FE0"/>
    <w:rsid w:val="009B1DEE"/>
    <w:rsid w:val="00A3108D"/>
    <w:rsid w:val="00AB7F56"/>
    <w:rsid w:val="00AE3DF0"/>
    <w:rsid w:val="00B35C37"/>
    <w:rsid w:val="00BC3B23"/>
    <w:rsid w:val="00BF38EB"/>
    <w:rsid w:val="00C261BE"/>
    <w:rsid w:val="00CA648B"/>
    <w:rsid w:val="00D209FD"/>
    <w:rsid w:val="00E51710"/>
    <w:rsid w:val="00E90F63"/>
    <w:rsid w:val="00F213A1"/>
    <w:rsid w:val="00F344BC"/>
    <w:rsid w:val="00F82CD9"/>
    <w:rsid w:val="00FA79F4"/>
    <w:rsid w:val="00FC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B405D-58C1-47A5-A9B3-0486896C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B23"/>
    <w:pPr>
      <w:spacing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2C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CD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210A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A648B"/>
  </w:style>
  <w:style w:type="paragraph" w:styleId="a7">
    <w:name w:val="Normal (Web)"/>
    <w:basedOn w:val="a"/>
    <w:uiPriority w:val="99"/>
    <w:semiHidden/>
    <w:unhideWhenUsed/>
    <w:rsid w:val="003F4051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0B32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&#1041;&#1083;&#1072;&#1085;&#1082;&#1080;\&#1065;&#1072;&#1073;&#1083;&#1086;&#1085;%20&#1080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137AE-E266-4523-9DA7-DD424CB1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Щаблон иск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Карандашев Роман</cp:lastModifiedBy>
  <cp:revision>3</cp:revision>
  <cp:lastPrinted>2016-03-14T06:59:00Z</cp:lastPrinted>
  <dcterms:created xsi:type="dcterms:W3CDTF">2017-08-21T13:16:00Z</dcterms:created>
  <dcterms:modified xsi:type="dcterms:W3CDTF">2017-08-21T13:21:00Z</dcterms:modified>
</cp:coreProperties>
</file>